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F0" w:rsidRPr="009B5DDD" w:rsidRDefault="008011F0" w:rsidP="008011F0">
      <w:pPr>
        <w:ind w:firstLineChars="50" w:firstLine="31680"/>
        <w:rPr>
          <w:b/>
          <w:sz w:val="10"/>
          <w:szCs w:val="10"/>
          <w:u w:val="double"/>
        </w:rPr>
      </w:pPr>
      <w:r>
        <w:rPr>
          <w:b/>
          <w:sz w:val="44"/>
          <w:szCs w:val="44"/>
          <w:u w:val="double"/>
        </w:rPr>
        <w:t xml:space="preserve">          </w:t>
      </w:r>
      <w:r>
        <w:rPr>
          <w:rFonts w:hint="eastAsia"/>
          <w:b/>
          <w:sz w:val="44"/>
          <w:szCs w:val="44"/>
          <w:u w:val="double"/>
        </w:rPr>
        <w:t>临时</w:t>
      </w:r>
      <w:r w:rsidRPr="009B5DDD">
        <w:rPr>
          <w:rFonts w:hint="eastAsia"/>
          <w:b/>
          <w:sz w:val="44"/>
          <w:szCs w:val="44"/>
          <w:u w:val="double"/>
        </w:rPr>
        <w:t>申请车辆进入登记表</w:t>
      </w:r>
      <w:r>
        <w:rPr>
          <w:b/>
          <w:sz w:val="44"/>
          <w:szCs w:val="44"/>
          <w:u w:val="double"/>
        </w:rPr>
        <w:t xml:space="preserve">         </w:t>
      </w:r>
    </w:p>
    <w:p w:rsidR="008011F0" w:rsidRPr="009B5DDD" w:rsidRDefault="008011F0" w:rsidP="003D0E4E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665"/>
        <w:gridCol w:w="1276"/>
        <w:gridCol w:w="719"/>
        <w:gridCol w:w="1124"/>
        <w:gridCol w:w="361"/>
        <w:gridCol w:w="950"/>
        <w:gridCol w:w="1984"/>
      </w:tblGrid>
      <w:tr w:rsidR="008011F0" w:rsidRPr="00BC7942" w:rsidTr="00BC7942">
        <w:trPr>
          <w:trHeight w:val="678"/>
        </w:trPr>
        <w:tc>
          <w:tcPr>
            <w:tcW w:w="1526" w:type="dxa"/>
            <w:vAlign w:val="center"/>
          </w:tcPr>
          <w:p w:rsidR="008011F0" w:rsidRPr="00BC7942" w:rsidRDefault="008011F0" w:rsidP="00BC7942">
            <w:pPr>
              <w:jc w:val="center"/>
              <w:rPr>
                <w:b/>
                <w:sz w:val="28"/>
                <w:szCs w:val="28"/>
              </w:rPr>
            </w:pPr>
            <w:r w:rsidRPr="00BC7942">
              <w:rPr>
                <w:rFonts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1665" w:type="dxa"/>
            <w:vAlign w:val="center"/>
          </w:tcPr>
          <w:p w:rsidR="008011F0" w:rsidRPr="00BC7942" w:rsidRDefault="008011F0" w:rsidP="00BC79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011F0" w:rsidRPr="00BC7942" w:rsidRDefault="008011F0" w:rsidP="00BC7942">
            <w:pPr>
              <w:jc w:val="center"/>
              <w:rPr>
                <w:b/>
                <w:sz w:val="28"/>
                <w:szCs w:val="28"/>
              </w:rPr>
            </w:pPr>
            <w:r w:rsidRPr="00BC7942">
              <w:rPr>
                <w:rFonts w:hint="eastAsia"/>
                <w:b/>
                <w:sz w:val="28"/>
                <w:szCs w:val="28"/>
              </w:rPr>
              <w:t>性</w:t>
            </w:r>
            <w:r w:rsidRPr="00BC7942">
              <w:rPr>
                <w:b/>
                <w:sz w:val="28"/>
                <w:szCs w:val="28"/>
              </w:rPr>
              <w:t xml:space="preserve"> </w:t>
            </w:r>
            <w:r w:rsidRPr="00BC7942"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1843" w:type="dxa"/>
            <w:gridSpan w:val="2"/>
            <w:vAlign w:val="center"/>
          </w:tcPr>
          <w:p w:rsidR="008011F0" w:rsidRPr="00BC7942" w:rsidRDefault="008011F0" w:rsidP="00BC79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8011F0" w:rsidRPr="00BC7942" w:rsidRDefault="008011F0" w:rsidP="00BC7942">
            <w:pPr>
              <w:jc w:val="center"/>
              <w:rPr>
                <w:b/>
                <w:szCs w:val="21"/>
              </w:rPr>
            </w:pPr>
            <w:r w:rsidRPr="00BC7942">
              <w:rPr>
                <w:rFonts w:hint="eastAsia"/>
                <w:b/>
                <w:szCs w:val="21"/>
              </w:rPr>
              <w:t>与校内联系部</w:t>
            </w:r>
            <w:r w:rsidRPr="00BC7942">
              <w:rPr>
                <w:b/>
                <w:szCs w:val="21"/>
              </w:rPr>
              <w:t xml:space="preserve"> </w:t>
            </w:r>
            <w:r w:rsidRPr="00BC7942">
              <w:rPr>
                <w:rFonts w:hint="eastAsia"/>
                <w:b/>
                <w:szCs w:val="21"/>
              </w:rPr>
              <w:t>门</w:t>
            </w:r>
          </w:p>
        </w:tc>
        <w:tc>
          <w:tcPr>
            <w:tcW w:w="1984" w:type="dxa"/>
            <w:vAlign w:val="center"/>
          </w:tcPr>
          <w:p w:rsidR="008011F0" w:rsidRPr="00BC7942" w:rsidRDefault="008011F0" w:rsidP="00BC79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11F0" w:rsidRPr="00BC7942" w:rsidTr="00BC7942">
        <w:tc>
          <w:tcPr>
            <w:tcW w:w="1526" w:type="dxa"/>
            <w:vAlign w:val="center"/>
          </w:tcPr>
          <w:p w:rsidR="008011F0" w:rsidRPr="00BC7942" w:rsidRDefault="008011F0" w:rsidP="00BC7942">
            <w:pPr>
              <w:jc w:val="center"/>
              <w:rPr>
                <w:b/>
                <w:sz w:val="24"/>
                <w:szCs w:val="24"/>
              </w:rPr>
            </w:pPr>
            <w:r w:rsidRPr="00BC7942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8079" w:type="dxa"/>
            <w:gridSpan w:val="7"/>
            <w:vAlign w:val="center"/>
          </w:tcPr>
          <w:p w:rsidR="008011F0" w:rsidRPr="00BC7942" w:rsidRDefault="008011F0" w:rsidP="00BC7942">
            <w:pPr>
              <w:jc w:val="center"/>
              <w:rPr>
                <w:sz w:val="28"/>
                <w:szCs w:val="28"/>
              </w:rPr>
            </w:pPr>
          </w:p>
        </w:tc>
      </w:tr>
      <w:tr w:rsidR="008011F0" w:rsidRPr="00BC7942" w:rsidTr="00BC7942">
        <w:trPr>
          <w:trHeight w:val="640"/>
        </w:trPr>
        <w:tc>
          <w:tcPr>
            <w:tcW w:w="1526" w:type="dxa"/>
            <w:vAlign w:val="center"/>
          </w:tcPr>
          <w:p w:rsidR="008011F0" w:rsidRPr="00BC7942" w:rsidRDefault="008011F0" w:rsidP="00BC7942">
            <w:pPr>
              <w:jc w:val="center"/>
              <w:rPr>
                <w:b/>
                <w:sz w:val="24"/>
                <w:szCs w:val="24"/>
              </w:rPr>
            </w:pPr>
            <w:r w:rsidRPr="00BC7942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8079" w:type="dxa"/>
            <w:gridSpan w:val="7"/>
            <w:vAlign w:val="center"/>
          </w:tcPr>
          <w:p w:rsidR="008011F0" w:rsidRPr="00BC7942" w:rsidRDefault="008011F0" w:rsidP="000150B8">
            <w:pPr>
              <w:rPr>
                <w:sz w:val="24"/>
                <w:szCs w:val="24"/>
              </w:rPr>
            </w:pPr>
          </w:p>
        </w:tc>
      </w:tr>
      <w:tr w:rsidR="008011F0" w:rsidRPr="00BC7942" w:rsidTr="00BC7942">
        <w:trPr>
          <w:trHeight w:val="752"/>
        </w:trPr>
        <w:tc>
          <w:tcPr>
            <w:tcW w:w="1526" w:type="dxa"/>
            <w:vAlign w:val="center"/>
          </w:tcPr>
          <w:p w:rsidR="008011F0" w:rsidRPr="00BC7942" w:rsidRDefault="008011F0" w:rsidP="00BC7942">
            <w:pPr>
              <w:jc w:val="center"/>
              <w:rPr>
                <w:b/>
                <w:sz w:val="24"/>
                <w:szCs w:val="24"/>
              </w:rPr>
            </w:pPr>
            <w:r w:rsidRPr="00BC7942">
              <w:rPr>
                <w:rFonts w:hint="eastAsia"/>
                <w:b/>
                <w:sz w:val="24"/>
                <w:szCs w:val="24"/>
              </w:rPr>
              <w:t>行驶证车主</w:t>
            </w:r>
          </w:p>
        </w:tc>
        <w:tc>
          <w:tcPr>
            <w:tcW w:w="2941" w:type="dxa"/>
            <w:gridSpan w:val="2"/>
            <w:vAlign w:val="center"/>
          </w:tcPr>
          <w:p w:rsidR="008011F0" w:rsidRPr="00BC7942" w:rsidRDefault="008011F0" w:rsidP="00BC7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011F0" w:rsidRPr="00BC7942" w:rsidRDefault="008011F0" w:rsidP="00BC7942">
            <w:pPr>
              <w:jc w:val="center"/>
              <w:rPr>
                <w:b/>
                <w:sz w:val="24"/>
                <w:szCs w:val="24"/>
              </w:rPr>
            </w:pPr>
            <w:r w:rsidRPr="00BC7942">
              <w:rPr>
                <w:rFonts w:hint="eastAsia"/>
                <w:b/>
                <w:sz w:val="24"/>
                <w:szCs w:val="24"/>
              </w:rPr>
              <w:t>与申请人关系</w:t>
            </w:r>
          </w:p>
        </w:tc>
        <w:tc>
          <w:tcPr>
            <w:tcW w:w="3295" w:type="dxa"/>
            <w:gridSpan w:val="3"/>
            <w:vAlign w:val="center"/>
          </w:tcPr>
          <w:p w:rsidR="008011F0" w:rsidRPr="00BC7942" w:rsidRDefault="008011F0" w:rsidP="00BC7942">
            <w:pPr>
              <w:jc w:val="center"/>
              <w:rPr>
                <w:sz w:val="24"/>
                <w:szCs w:val="24"/>
              </w:rPr>
            </w:pPr>
          </w:p>
        </w:tc>
      </w:tr>
      <w:tr w:rsidR="008011F0" w:rsidRPr="00BC7942" w:rsidTr="00BC7942">
        <w:trPr>
          <w:trHeight w:val="550"/>
        </w:trPr>
        <w:tc>
          <w:tcPr>
            <w:tcW w:w="1526" w:type="dxa"/>
            <w:vAlign w:val="center"/>
          </w:tcPr>
          <w:p w:rsidR="008011F0" w:rsidRPr="00BC7942" w:rsidRDefault="008011F0" w:rsidP="00BC7942">
            <w:pPr>
              <w:jc w:val="center"/>
              <w:rPr>
                <w:b/>
                <w:sz w:val="28"/>
                <w:szCs w:val="28"/>
              </w:rPr>
            </w:pPr>
            <w:r w:rsidRPr="00BC7942">
              <w:rPr>
                <w:rFonts w:hint="eastAsia"/>
                <w:b/>
                <w:sz w:val="28"/>
                <w:szCs w:val="28"/>
              </w:rPr>
              <w:t>进校原由</w:t>
            </w:r>
          </w:p>
        </w:tc>
        <w:tc>
          <w:tcPr>
            <w:tcW w:w="8079" w:type="dxa"/>
            <w:gridSpan w:val="7"/>
            <w:vAlign w:val="center"/>
          </w:tcPr>
          <w:p w:rsidR="008011F0" w:rsidRPr="00BC7942" w:rsidRDefault="008011F0" w:rsidP="00BC79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11F0" w:rsidRPr="00BC7942" w:rsidTr="00BC7942">
        <w:trPr>
          <w:trHeight w:val="660"/>
        </w:trPr>
        <w:tc>
          <w:tcPr>
            <w:tcW w:w="1526" w:type="dxa"/>
            <w:vAlign w:val="center"/>
          </w:tcPr>
          <w:p w:rsidR="008011F0" w:rsidRPr="00BC7942" w:rsidRDefault="008011F0" w:rsidP="00BC7942">
            <w:pPr>
              <w:jc w:val="center"/>
              <w:rPr>
                <w:b/>
                <w:sz w:val="24"/>
                <w:szCs w:val="24"/>
              </w:rPr>
            </w:pPr>
            <w:r w:rsidRPr="00BC7942">
              <w:rPr>
                <w:rFonts w:hint="eastAsia"/>
                <w:b/>
                <w:sz w:val="24"/>
                <w:szCs w:val="24"/>
              </w:rPr>
              <w:t>车辆牌号</w:t>
            </w:r>
          </w:p>
        </w:tc>
        <w:tc>
          <w:tcPr>
            <w:tcW w:w="1665" w:type="dxa"/>
            <w:vAlign w:val="center"/>
          </w:tcPr>
          <w:p w:rsidR="008011F0" w:rsidRPr="00BC7942" w:rsidRDefault="008011F0" w:rsidP="00BC7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11F0" w:rsidRPr="00BC7942" w:rsidRDefault="008011F0" w:rsidP="00BC7942">
            <w:pPr>
              <w:jc w:val="center"/>
              <w:rPr>
                <w:b/>
                <w:sz w:val="24"/>
                <w:szCs w:val="24"/>
              </w:rPr>
            </w:pPr>
            <w:r w:rsidRPr="00BC7942">
              <w:rPr>
                <w:rFonts w:hint="eastAsia"/>
                <w:b/>
                <w:sz w:val="24"/>
                <w:szCs w:val="24"/>
              </w:rPr>
              <w:t>车辆颜色</w:t>
            </w:r>
          </w:p>
        </w:tc>
        <w:tc>
          <w:tcPr>
            <w:tcW w:w="1843" w:type="dxa"/>
            <w:gridSpan w:val="2"/>
            <w:vAlign w:val="center"/>
          </w:tcPr>
          <w:p w:rsidR="008011F0" w:rsidRPr="00BC7942" w:rsidRDefault="008011F0" w:rsidP="00BC79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8011F0" w:rsidRPr="00BC7942" w:rsidRDefault="008011F0" w:rsidP="00BC7942">
            <w:pPr>
              <w:jc w:val="center"/>
              <w:rPr>
                <w:b/>
                <w:sz w:val="24"/>
                <w:szCs w:val="24"/>
              </w:rPr>
            </w:pPr>
            <w:r w:rsidRPr="00BC7942">
              <w:rPr>
                <w:rFonts w:hint="eastAsia"/>
                <w:b/>
                <w:sz w:val="24"/>
                <w:szCs w:val="24"/>
              </w:rPr>
              <w:t>车辆品牌</w:t>
            </w:r>
          </w:p>
        </w:tc>
        <w:tc>
          <w:tcPr>
            <w:tcW w:w="1984" w:type="dxa"/>
            <w:vAlign w:val="center"/>
          </w:tcPr>
          <w:p w:rsidR="008011F0" w:rsidRPr="00BC7942" w:rsidRDefault="008011F0" w:rsidP="00BC79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11F0" w:rsidRPr="00BC7942" w:rsidTr="00BC7942">
        <w:trPr>
          <w:cantSplit/>
          <w:trHeight w:val="694"/>
        </w:trPr>
        <w:tc>
          <w:tcPr>
            <w:tcW w:w="1526" w:type="dxa"/>
            <w:vAlign w:val="center"/>
          </w:tcPr>
          <w:p w:rsidR="008011F0" w:rsidRPr="00BC7942" w:rsidRDefault="008011F0" w:rsidP="00BC79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C7942">
              <w:rPr>
                <w:rFonts w:hint="eastAsia"/>
                <w:b/>
                <w:sz w:val="28"/>
                <w:szCs w:val="28"/>
              </w:rPr>
              <w:t>有效时间</w:t>
            </w:r>
          </w:p>
        </w:tc>
        <w:tc>
          <w:tcPr>
            <w:tcW w:w="8079" w:type="dxa"/>
            <w:gridSpan w:val="7"/>
            <w:vAlign w:val="center"/>
          </w:tcPr>
          <w:p w:rsidR="008011F0" w:rsidRPr="00BC7942" w:rsidRDefault="008011F0" w:rsidP="00BC7942">
            <w:pPr>
              <w:jc w:val="center"/>
              <w:rPr>
                <w:sz w:val="28"/>
                <w:szCs w:val="28"/>
              </w:rPr>
            </w:pPr>
          </w:p>
        </w:tc>
      </w:tr>
      <w:tr w:rsidR="008011F0" w:rsidRPr="00BC7942" w:rsidTr="00BC7942">
        <w:trPr>
          <w:cantSplit/>
          <w:trHeight w:val="519"/>
        </w:trPr>
        <w:tc>
          <w:tcPr>
            <w:tcW w:w="1526" w:type="dxa"/>
          </w:tcPr>
          <w:p w:rsidR="008011F0" w:rsidRPr="00BC7942" w:rsidRDefault="008011F0" w:rsidP="00BC7942">
            <w:pPr>
              <w:jc w:val="center"/>
              <w:rPr>
                <w:b/>
                <w:sz w:val="28"/>
                <w:szCs w:val="28"/>
              </w:rPr>
            </w:pPr>
            <w:r w:rsidRPr="00BC7942">
              <w:rPr>
                <w:rFonts w:hint="eastAsia"/>
                <w:b/>
                <w:sz w:val="28"/>
                <w:szCs w:val="28"/>
              </w:rPr>
              <w:t>是否押金</w:t>
            </w:r>
          </w:p>
        </w:tc>
        <w:tc>
          <w:tcPr>
            <w:tcW w:w="3660" w:type="dxa"/>
            <w:gridSpan w:val="3"/>
            <w:vAlign w:val="center"/>
          </w:tcPr>
          <w:p w:rsidR="008011F0" w:rsidRPr="00BC7942" w:rsidRDefault="008011F0" w:rsidP="008011F0">
            <w:pPr>
              <w:ind w:firstLineChars="300" w:firstLine="31680"/>
              <w:rPr>
                <w:b/>
                <w:sz w:val="24"/>
                <w:szCs w:val="24"/>
              </w:rPr>
            </w:pPr>
            <w:r w:rsidRPr="00BC7942">
              <w:rPr>
                <w:rFonts w:hint="eastAsia"/>
                <w:b/>
                <w:sz w:val="24"/>
                <w:szCs w:val="24"/>
              </w:rPr>
              <w:t>是</w:t>
            </w:r>
            <w:r w:rsidRPr="00BC7942">
              <w:rPr>
                <w:b/>
                <w:sz w:val="24"/>
                <w:szCs w:val="24"/>
              </w:rPr>
              <w:t xml:space="preserve">  </w:t>
            </w:r>
            <w:r w:rsidRPr="00BC7942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BC7942">
              <w:rPr>
                <w:b/>
                <w:sz w:val="24"/>
                <w:szCs w:val="24"/>
              </w:rPr>
              <w:t xml:space="preserve">        </w:t>
            </w:r>
            <w:r w:rsidRPr="00BC7942">
              <w:rPr>
                <w:rFonts w:hint="eastAsia"/>
                <w:b/>
                <w:sz w:val="24"/>
                <w:szCs w:val="24"/>
              </w:rPr>
              <w:t>否</w:t>
            </w:r>
            <w:r w:rsidRPr="00BC7942">
              <w:rPr>
                <w:b/>
                <w:sz w:val="24"/>
                <w:szCs w:val="24"/>
              </w:rPr>
              <w:t xml:space="preserve"> </w:t>
            </w:r>
            <w:r w:rsidRPr="00BC7942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485" w:type="dxa"/>
            <w:gridSpan w:val="2"/>
            <w:vAlign w:val="center"/>
          </w:tcPr>
          <w:p w:rsidR="008011F0" w:rsidRPr="00BC7942" w:rsidRDefault="008011F0" w:rsidP="00BC7942">
            <w:pPr>
              <w:jc w:val="center"/>
              <w:rPr>
                <w:b/>
                <w:sz w:val="24"/>
                <w:szCs w:val="24"/>
              </w:rPr>
            </w:pPr>
            <w:r w:rsidRPr="00BC7942">
              <w:rPr>
                <w:rFonts w:hint="eastAsia"/>
                <w:b/>
                <w:sz w:val="24"/>
                <w:szCs w:val="24"/>
              </w:rPr>
              <w:t>押金金额</w:t>
            </w:r>
          </w:p>
        </w:tc>
        <w:tc>
          <w:tcPr>
            <w:tcW w:w="2934" w:type="dxa"/>
            <w:gridSpan w:val="2"/>
            <w:vAlign w:val="center"/>
          </w:tcPr>
          <w:p w:rsidR="008011F0" w:rsidRPr="00BC7942" w:rsidRDefault="008011F0" w:rsidP="008011F0">
            <w:pPr>
              <w:ind w:firstLineChars="250" w:firstLine="31680"/>
              <w:rPr>
                <w:b/>
                <w:sz w:val="24"/>
                <w:szCs w:val="24"/>
              </w:rPr>
            </w:pPr>
            <w:r w:rsidRPr="00BC7942">
              <w:rPr>
                <w:rFonts w:hint="eastAsia"/>
                <w:b/>
                <w:sz w:val="24"/>
                <w:szCs w:val="24"/>
              </w:rPr>
              <w:t>贰佰元</w:t>
            </w:r>
          </w:p>
        </w:tc>
      </w:tr>
      <w:tr w:rsidR="008011F0" w:rsidRPr="00BC7942" w:rsidTr="00BC259E">
        <w:trPr>
          <w:cantSplit/>
          <w:trHeight w:val="2895"/>
        </w:trPr>
        <w:tc>
          <w:tcPr>
            <w:tcW w:w="1526" w:type="dxa"/>
          </w:tcPr>
          <w:p w:rsidR="008011F0" w:rsidRDefault="008011F0" w:rsidP="00BC79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</w:t>
            </w:r>
          </w:p>
          <w:p w:rsidR="008011F0" w:rsidRDefault="008011F0" w:rsidP="00BC79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位</w:t>
            </w:r>
          </w:p>
          <w:p w:rsidR="008011F0" w:rsidRDefault="008011F0" w:rsidP="00BC79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</w:t>
            </w:r>
          </w:p>
          <w:p w:rsidR="008011F0" w:rsidRPr="00BC7942" w:rsidRDefault="008011F0" w:rsidP="00BC79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核</w:t>
            </w:r>
          </w:p>
          <w:p w:rsidR="008011F0" w:rsidRPr="00BC7942" w:rsidRDefault="008011F0" w:rsidP="00BC79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011F0" w:rsidRPr="00BC7942" w:rsidRDefault="008011F0" w:rsidP="00137CF2">
            <w:pPr>
              <w:rPr>
                <w:sz w:val="28"/>
                <w:szCs w:val="28"/>
              </w:rPr>
            </w:pPr>
          </w:p>
          <w:p w:rsidR="008011F0" w:rsidRPr="00BC7942" w:rsidRDefault="008011F0" w:rsidP="00137CF2">
            <w:pPr>
              <w:rPr>
                <w:sz w:val="28"/>
                <w:szCs w:val="28"/>
              </w:rPr>
            </w:pPr>
          </w:p>
          <w:p w:rsidR="008011F0" w:rsidRPr="00BC7942" w:rsidRDefault="008011F0" w:rsidP="008011F0">
            <w:pPr>
              <w:ind w:firstLineChars="250" w:firstLine="31680"/>
              <w:rPr>
                <w:sz w:val="28"/>
                <w:szCs w:val="28"/>
              </w:rPr>
            </w:pPr>
          </w:p>
          <w:p w:rsidR="008011F0" w:rsidRPr="00BC7942" w:rsidRDefault="008011F0" w:rsidP="008011F0">
            <w:pPr>
              <w:ind w:firstLineChars="250" w:firstLine="3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申请人单位</w:t>
            </w:r>
          </w:p>
          <w:p w:rsidR="008011F0" w:rsidRPr="00BC7942" w:rsidRDefault="008011F0" w:rsidP="008011F0">
            <w:pPr>
              <w:ind w:firstLineChars="250" w:firstLine="3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单位公章：</w:t>
            </w:r>
          </w:p>
        </w:tc>
      </w:tr>
      <w:tr w:rsidR="008011F0" w:rsidRPr="00BC7942" w:rsidTr="00BC7942">
        <w:trPr>
          <w:cantSplit/>
          <w:trHeight w:val="3330"/>
        </w:trPr>
        <w:tc>
          <w:tcPr>
            <w:tcW w:w="1526" w:type="dxa"/>
          </w:tcPr>
          <w:p w:rsidR="008011F0" w:rsidRPr="00BC259E" w:rsidRDefault="008011F0" w:rsidP="00BC25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</w:t>
            </w:r>
          </w:p>
          <w:p w:rsidR="008011F0" w:rsidRPr="00BC7942" w:rsidRDefault="008011F0" w:rsidP="00BC7942">
            <w:pPr>
              <w:jc w:val="center"/>
              <w:rPr>
                <w:b/>
                <w:sz w:val="28"/>
                <w:szCs w:val="28"/>
              </w:rPr>
            </w:pPr>
            <w:r w:rsidRPr="00BC7942">
              <w:rPr>
                <w:rFonts w:hint="eastAsia"/>
                <w:b/>
                <w:sz w:val="28"/>
                <w:szCs w:val="28"/>
              </w:rPr>
              <w:t>批</w:t>
            </w:r>
          </w:p>
          <w:p w:rsidR="008011F0" w:rsidRPr="00BC7942" w:rsidRDefault="008011F0" w:rsidP="00BC7942">
            <w:pPr>
              <w:jc w:val="center"/>
              <w:rPr>
                <w:b/>
                <w:sz w:val="28"/>
                <w:szCs w:val="28"/>
              </w:rPr>
            </w:pPr>
            <w:r w:rsidRPr="00BC7942">
              <w:rPr>
                <w:rFonts w:hint="eastAsia"/>
                <w:b/>
                <w:sz w:val="28"/>
                <w:szCs w:val="28"/>
              </w:rPr>
              <w:t>意</w:t>
            </w:r>
          </w:p>
          <w:p w:rsidR="008011F0" w:rsidRPr="00BC7942" w:rsidRDefault="008011F0" w:rsidP="00BC7942">
            <w:pPr>
              <w:jc w:val="center"/>
              <w:rPr>
                <w:b/>
                <w:sz w:val="28"/>
                <w:szCs w:val="28"/>
              </w:rPr>
            </w:pPr>
            <w:r w:rsidRPr="00BC7942">
              <w:rPr>
                <w:rFonts w:hint="eastAsia"/>
                <w:b/>
                <w:sz w:val="28"/>
                <w:szCs w:val="28"/>
              </w:rPr>
              <w:t>见</w:t>
            </w:r>
          </w:p>
          <w:p w:rsidR="008011F0" w:rsidRDefault="008011F0" w:rsidP="00BC79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7"/>
          </w:tcPr>
          <w:p w:rsidR="008011F0" w:rsidRDefault="008011F0" w:rsidP="008011F0">
            <w:pPr>
              <w:ind w:firstLineChars="250" w:firstLine="31680"/>
              <w:rPr>
                <w:sz w:val="28"/>
                <w:szCs w:val="28"/>
              </w:rPr>
            </w:pPr>
          </w:p>
          <w:p w:rsidR="008011F0" w:rsidRDefault="008011F0" w:rsidP="008011F0">
            <w:pPr>
              <w:ind w:firstLineChars="250" w:firstLine="31680"/>
              <w:rPr>
                <w:sz w:val="28"/>
                <w:szCs w:val="28"/>
              </w:rPr>
            </w:pPr>
          </w:p>
          <w:p w:rsidR="008011F0" w:rsidRDefault="008011F0" w:rsidP="008011F0">
            <w:pPr>
              <w:ind w:firstLineChars="250" w:firstLine="31680"/>
              <w:rPr>
                <w:sz w:val="28"/>
                <w:szCs w:val="28"/>
              </w:rPr>
            </w:pPr>
          </w:p>
          <w:p w:rsidR="008011F0" w:rsidRPr="00BC7942" w:rsidRDefault="008011F0" w:rsidP="008011F0">
            <w:pPr>
              <w:ind w:firstLineChars="250" w:firstLine="31680"/>
              <w:rPr>
                <w:sz w:val="28"/>
                <w:szCs w:val="28"/>
              </w:rPr>
            </w:pPr>
            <w:r w:rsidRPr="00BC7942">
              <w:rPr>
                <w:rFonts w:hint="eastAsia"/>
                <w:sz w:val="28"/>
                <w:szCs w:val="28"/>
              </w:rPr>
              <w:t>负责人签字：</w:t>
            </w:r>
            <w:r w:rsidRPr="00BC7942">
              <w:rPr>
                <w:sz w:val="28"/>
                <w:szCs w:val="28"/>
              </w:rPr>
              <w:t xml:space="preserve">                </w:t>
            </w:r>
            <w:r w:rsidRPr="00BC7942">
              <w:rPr>
                <w:rFonts w:hint="eastAsia"/>
                <w:sz w:val="28"/>
                <w:szCs w:val="28"/>
              </w:rPr>
              <w:t>单位公章：</w:t>
            </w:r>
          </w:p>
          <w:p w:rsidR="008011F0" w:rsidRPr="00BC7942" w:rsidRDefault="008011F0" w:rsidP="008011F0">
            <w:pPr>
              <w:ind w:firstLineChars="250" w:firstLine="31680"/>
              <w:rPr>
                <w:sz w:val="28"/>
                <w:szCs w:val="28"/>
              </w:rPr>
            </w:pPr>
            <w:r w:rsidRPr="00BC794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BC7942">
              <w:rPr>
                <w:sz w:val="28"/>
                <w:szCs w:val="28"/>
              </w:rPr>
              <w:t xml:space="preserve"> </w:t>
            </w:r>
            <w:r w:rsidRPr="00BC7942">
              <w:rPr>
                <w:rFonts w:hint="eastAsia"/>
                <w:sz w:val="28"/>
                <w:szCs w:val="28"/>
              </w:rPr>
              <w:t>年</w:t>
            </w:r>
            <w:r w:rsidRPr="00BC7942">
              <w:rPr>
                <w:sz w:val="28"/>
                <w:szCs w:val="28"/>
              </w:rPr>
              <w:t xml:space="preserve">   </w:t>
            </w:r>
            <w:r w:rsidRPr="00BC7942">
              <w:rPr>
                <w:rFonts w:hint="eastAsia"/>
                <w:sz w:val="28"/>
                <w:szCs w:val="28"/>
              </w:rPr>
              <w:t>月</w:t>
            </w:r>
            <w:r w:rsidRPr="00BC7942">
              <w:rPr>
                <w:sz w:val="28"/>
                <w:szCs w:val="28"/>
              </w:rPr>
              <w:t xml:space="preserve">   </w:t>
            </w:r>
            <w:r w:rsidRPr="00BC7942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011F0" w:rsidRPr="00BC7942" w:rsidTr="00BC7942">
        <w:trPr>
          <w:trHeight w:val="1258"/>
        </w:trPr>
        <w:tc>
          <w:tcPr>
            <w:tcW w:w="9605" w:type="dxa"/>
            <w:gridSpan w:val="8"/>
          </w:tcPr>
          <w:p w:rsidR="008011F0" w:rsidRPr="00BC7942" w:rsidRDefault="008011F0" w:rsidP="005728E3">
            <w:pPr>
              <w:rPr>
                <w:b/>
                <w:sz w:val="24"/>
                <w:szCs w:val="24"/>
              </w:rPr>
            </w:pPr>
            <w:r w:rsidRPr="00BC7942">
              <w:rPr>
                <w:rFonts w:hint="eastAsia"/>
                <w:b/>
                <w:sz w:val="24"/>
                <w:szCs w:val="24"/>
              </w:rPr>
              <w:t>说明：</w:t>
            </w:r>
          </w:p>
          <w:p w:rsidR="008011F0" w:rsidRPr="00BC7942" w:rsidRDefault="008011F0" w:rsidP="005728E3">
            <w:pPr>
              <w:rPr>
                <w:b/>
                <w:sz w:val="24"/>
                <w:szCs w:val="24"/>
              </w:rPr>
            </w:pPr>
            <w:r w:rsidRPr="00BC7942">
              <w:rPr>
                <w:b/>
                <w:sz w:val="28"/>
                <w:szCs w:val="28"/>
              </w:rPr>
              <w:t xml:space="preserve">   </w:t>
            </w:r>
            <w:r w:rsidRPr="00BC7942">
              <w:rPr>
                <w:b/>
                <w:sz w:val="24"/>
                <w:szCs w:val="24"/>
              </w:rPr>
              <w:t xml:space="preserve"> 1. </w:t>
            </w:r>
            <w:r w:rsidRPr="00BC7942">
              <w:rPr>
                <w:rFonts w:hint="eastAsia"/>
                <w:b/>
                <w:sz w:val="24"/>
                <w:szCs w:val="24"/>
              </w:rPr>
              <w:t>办理申请时需提供行车执照原件及复印件一张。</w:t>
            </w:r>
          </w:p>
          <w:p w:rsidR="008011F0" w:rsidRPr="00BC7942" w:rsidRDefault="008011F0" w:rsidP="008011F0">
            <w:pPr>
              <w:ind w:firstLineChars="226" w:firstLine="31680"/>
              <w:rPr>
                <w:b/>
                <w:sz w:val="24"/>
                <w:szCs w:val="24"/>
              </w:rPr>
            </w:pPr>
            <w:r w:rsidRPr="00BC7942">
              <w:rPr>
                <w:b/>
                <w:sz w:val="24"/>
                <w:szCs w:val="24"/>
              </w:rPr>
              <w:t xml:space="preserve">2. </w:t>
            </w:r>
            <w:r w:rsidRPr="00BC7942">
              <w:rPr>
                <w:rFonts w:hint="eastAsia"/>
                <w:b/>
                <w:sz w:val="24"/>
                <w:szCs w:val="24"/>
              </w:rPr>
              <w:t>取消权限时，携带收据退取押金。</w:t>
            </w:r>
          </w:p>
          <w:p w:rsidR="008011F0" w:rsidRPr="00BC7942" w:rsidRDefault="008011F0" w:rsidP="008011F0">
            <w:pPr>
              <w:ind w:firstLineChars="226" w:firstLine="31680"/>
              <w:rPr>
                <w:b/>
                <w:sz w:val="28"/>
                <w:szCs w:val="28"/>
              </w:rPr>
            </w:pPr>
            <w:r w:rsidRPr="00BC7942">
              <w:rPr>
                <w:b/>
                <w:sz w:val="24"/>
                <w:szCs w:val="24"/>
              </w:rPr>
              <w:t xml:space="preserve">3. </w:t>
            </w:r>
            <w:r w:rsidRPr="00BC7942">
              <w:rPr>
                <w:rFonts w:hint="eastAsia"/>
                <w:b/>
                <w:sz w:val="24"/>
                <w:szCs w:val="24"/>
              </w:rPr>
              <w:t>入校后严格遵守校内交通规则，服从学校管理。</w:t>
            </w:r>
          </w:p>
        </w:tc>
      </w:tr>
    </w:tbl>
    <w:p w:rsidR="008011F0" w:rsidRPr="003D0E4E" w:rsidRDefault="008011F0" w:rsidP="005728E3">
      <w:pPr>
        <w:rPr>
          <w:sz w:val="28"/>
          <w:szCs w:val="28"/>
        </w:rPr>
      </w:pPr>
    </w:p>
    <w:sectPr w:rsidR="008011F0" w:rsidRPr="003D0E4E" w:rsidSect="008029A0">
      <w:pgSz w:w="11906" w:h="16838"/>
      <w:pgMar w:top="779" w:right="991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1F0" w:rsidRDefault="008011F0" w:rsidP="00FA7EB7">
      <w:r>
        <w:separator/>
      </w:r>
    </w:p>
  </w:endnote>
  <w:endnote w:type="continuationSeparator" w:id="1">
    <w:p w:rsidR="008011F0" w:rsidRDefault="008011F0" w:rsidP="00FA7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1F0" w:rsidRDefault="008011F0" w:rsidP="00FA7EB7">
      <w:r>
        <w:separator/>
      </w:r>
    </w:p>
  </w:footnote>
  <w:footnote w:type="continuationSeparator" w:id="1">
    <w:p w:rsidR="008011F0" w:rsidRDefault="008011F0" w:rsidP="00FA7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EB7"/>
    <w:rsid w:val="000150B8"/>
    <w:rsid w:val="00047F40"/>
    <w:rsid w:val="00067DD4"/>
    <w:rsid w:val="001064B4"/>
    <w:rsid w:val="001066A5"/>
    <w:rsid w:val="00137CF2"/>
    <w:rsid w:val="00277B01"/>
    <w:rsid w:val="0028046D"/>
    <w:rsid w:val="0029603C"/>
    <w:rsid w:val="00304BEF"/>
    <w:rsid w:val="00370ECE"/>
    <w:rsid w:val="003801AA"/>
    <w:rsid w:val="003D0E4E"/>
    <w:rsid w:val="00400D86"/>
    <w:rsid w:val="004149C6"/>
    <w:rsid w:val="004171CA"/>
    <w:rsid w:val="00472E3C"/>
    <w:rsid w:val="004A6FFE"/>
    <w:rsid w:val="004E14DC"/>
    <w:rsid w:val="005041DF"/>
    <w:rsid w:val="00530629"/>
    <w:rsid w:val="00536F9F"/>
    <w:rsid w:val="00566398"/>
    <w:rsid w:val="005728E3"/>
    <w:rsid w:val="0057659B"/>
    <w:rsid w:val="005834A7"/>
    <w:rsid w:val="005A2453"/>
    <w:rsid w:val="00633B43"/>
    <w:rsid w:val="00650E8D"/>
    <w:rsid w:val="00674D4E"/>
    <w:rsid w:val="006B76B3"/>
    <w:rsid w:val="007A469C"/>
    <w:rsid w:val="007D1437"/>
    <w:rsid w:val="007D770D"/>
    <w:rsid w:val="008011F0"/>
    <w:rsid w:val="008029A0"/>
    <w:rsid w:val="00844F11"/>
    <w:rsid w:val="008C1C4F"/>
    <w:rsid w:val="008D1772"/>
    <w:rsid w:val="009B5DDD"/>
    <w:rsid w:val="009C5527"/>
    <w:rsid w:val="00A468A9"/>
    <w:rsid w:val="00A63CE2"/>
    <w:rsid w:val="00B420C9"/>
    <w:rsid w:val="00BA6323"/>
    <w:rsid w:val="00BC259E"/>
    <w:rsid w:val="00BC7942"/>
    <w:rsid w:val="00C101C9"/>
    <w:rsid w:val="00C7316A"/>
    <w:rsid w:val="00CB417F"/>
    <w:rsid w:val="00CD1E3C"/>
    <w:rsid w:val="00D1040E"/>
    <w:rsid w:val="00D94E89"/>
    <w:rsid w:val="00DC285B"/>
    <w:rsid w:val="00DE3E24"/>
    <w:rsid w:val="00E43867"/>
    <w:rsid w:val="00EC1561"/>
    <w:rsid w:val="00ED66E5"/>
    <w:rsid w:val="00F032D6"/>
    <w:rsid w:val="00F41865"/>
    <w:rsid w:val="00F959E7"/>
    <w:rsid w:val="00FA7EB7"/>
    <w:rsid w:val="00FD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5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7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7EB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A7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7EB7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37CF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52</Words>
  <Characters>301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5</cp:revision>
  <cp:lastPrinted>2018-03-05T03:26:00Z</cp:lastPrinted>
  <dcterms:created xsi:type="dcterms:W3CDTF">2018-03-05T03:29:00Z</dcterms:created>
  <dcterms:modified xsi:type="dcterms:W3CDTF">2018-11-26T03:20:00Z</dcterms:modified>
</cp:coreProperties>
</file>